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82" w:rsidRDefault="007426F8" w:rsidP="00872E82">
      <w:pPr>
        <w:ind w:left="-720" w:right="-720"/>
      </w:pPr>
      <w:r w:rsidRPr="00D5021A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69.5pt;margin-top:-639pt;width:128.25pt;height:91.5pt;z-index:251661824" filled="f" stroked="f">
            <v:textbox style="mso-next-textbox:#_x0000_s1058">
              <w:txbxContent>
                <w:p w:rsidR="00872E82" w:rsidRPr="002A60A3" w:rsidRDefault="007426F8" w:rsidP="00872E82">
                  <w:pPr>
                    <w:pStyle w:val="PLACELOGOHERE"/>
                  </w:pPr>
                  <w:r>
                    <w:rPr>
                      <w:caps/>
                      <w:noProof/>
                    </w:rPr>
                    <w:drawing>
                      <wp:inline distT="0" distB="0" distL="0" distR="0">
                        <wp:extent cx="1438275" cy="1028700"/>
                        <wp:effectExtent l="19050" t="0" r="9525" b="0"/>
                        <wp:docPr id="2" name="Picture 43" descr="C:\Users\Michael\AppData\Local\Microsoft\Windows\Temporary Internet Files\Content.IE5\LFWLVMH4\MP900438755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Users\Michael\AppData\Local\Microsoft\Windows\Temporary Internet Files\Content.IE5\LFWLVMH4\MP900438755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2E82" w:rsidRPr="002A60A3" w:rsidRDefault="00872E82" w:rsidP="00872E82">
                  <w:pPr>
                    <w:pStyle w:val="PLACELOGOHERE"/>
                  </w:pPr>
                </w:p>
              </w:txbxContent>
            </v:textbox>
          </v:shape>
        </w:pict>
      </w:r>
      <w:r w:rsidR="0044194E" w:rsidRPr="00D5021A">
        <w:rPr>
          <w:szCs w:val="20"/>
        </w:rPr>
        <w:pict>
          <v:shape id="_x0000_s1048" type="#_x0000_t202" style="position:absolute;left:0;text-align:left;margin-left:386.25pt;margin-top:-531.75pt;width:202.6pt;height:62.75pt;z-index:251655680" filled="f" stroked="f">
            <v:textbox style="mso-next-textbox:#_x0000_s1048">
              <w:txbxContent>
                <w:p w:rsidR="00E278FA" w:rsidRPr="00E278FA" w:rsidRDefault="004F6B72" w:rsidP="00872E82">
                  <w:pPr>
                    <w:pStyle w:val="Address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www.facebook.com/MAPGRAPHICS</w:t>
                  </w:r>
                </w:p>
                <w:p w:rsidR="00872E82" w:rsidRPr="0044194E" w:rsidRDefault="0044194E" w:rsidP="0044194E">
                  <w:pPr>
                    <w:pStyle w:val="Address02"/>
                    <w:jc w:val="left"/>
                    <w:rPr>
                      <w:color w:val="auto"/>
                      <w:sz w:val="22"/>
                      <w:szCs w:val="22"/>
                    </w:rPr>
                  </w:pPr>
                  <w:hyperlink r:id="rId6" w:history="1">
                    <w:r w:rsidRPr="0044194E">
                      <w:rPr>
                        <w:rStyle w:val="Hyperlink"/>
                        <w:color w:val="auto"/>
                        <w:sz w:val="22"/>
                        <w:szCs w:val="22"/>
                        <w:u w:val="none"/>
                      </w:rPr>
                      <w:t>www.mapgraphicsphotos.smugmug.com</w:t>
                    </w:r>
                  </w:hyperlink>
                </w:p>
                <w:p w:rsidR="0044194E" w:rsidRPr="0044194E" w:rsidRDefault="0044194E" w:rsidP="0044194E">
                  <w:pPr>
                    <w:pStyle w:val="Address02"/>
                    <w:rPr>
                      <w:sz w:val="32"/>
                      <w:szCs w:val="32"/>
                    </w:rPr>
                  </w:pPr>
                  <w:r w:rsidRPr="0044194E">
                    <w:rPr>
                      <w:sz w:val="32"/>
                      <w:szCs w:val="32"/>
                    </w:rPr>
                    <w:t>Phone: 518-376-4621</w:t>
                  </w:r>
                </w:p>
                <w:p w:rsidR="0044194E" w:rsidRPr="002A60A3" w:rsidRDefault="0044194E" w:rsidP="0044194E">
                  <w:pPr>
                    <w:pStyle w:val="Address02"/>
                    <w:jc w:val="left"/>
                  </w:pPr>
                </w:p>
              </w:txbxContent>
            </v:textbox>
          </v:shape>
        </w:pict>
      </w:r>
      <w:r w:rsidR="0044194E" w:rsidRPr="00D5021A">
        <w:rPr>
          <w:noProof/>
          <w:szCs w:val="20"/>
        </w:rPr>
        <w:pict>
          <v:shape id="_x0000_s1060" type="#_x0000_t202" style="position:absolute;left:0;text-align:left;margin-left:60pt;margin-top:-772.5pt;width:498pt;height:51pt;z-index:251662848" filled="f" stroked="f">
            <v:textbox style="mso-next-textbox:#_x0000_s1060">
              <w:txbxContent>
                <w:p w:rsidR="0044194E" w:rsidRPr="0044194E" w:rsidRDefault="0044194E" w:rsidP="0044194E">
                  <w:pPr>
                    <w:pStyle w:val="CompanyNameHere02"/>
                    <w:jc w:val="left"/>
                    <w:rPr>
                      <w:sz w:val="72"/>
                      <w:szCs w:val="72"/>
                    </w:rPr>
                  </w:pPr>
                  <w:r>
                    <w:rPr>
                      <w:sz w:val="52"/>
                      <w:szCs w:val="52"/>
                    </w:rPr>
                    <w:t xml:space="preserve">                 </w:t>
                  </w:r>
                  <w:r w:rsidRPr="0044194E">
                    <w:rPr>
                      <w:sz w:val="72"/>
                      <w:szCs w:val="72"/>
                    </w:rPr>
                    <w:t>M.A.P. Graphics</w:t>
                  </w:r>
                </w:p>
                <w:p w:rsidR="00A51F87" w:rsidRPr="00A51F87" w:rsidRDefault="00A51F87" w:rsidP="00872E82">
                  <w:pPr>
                    <w:spacing w:line="240" w:lineRule="atLeast"/>
                    <w:rPr>
                      <w:color w:val="333333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44194E" w:rsidRPr="00D5021A">
        <w:rPr>
          <w:szCs w:val="20"/>
        </w:rPr>
        <w:pict>
          <v:shape id="_x0000_s1049" type="#_x0000_t202" style="position:absolute;left:0;text-align:left;margin-left:26.35pt;margin-top:-528pt;width:359.9pt;height:176.25pt;z-index:251656704" filled="f" stroked="f">
            <v:textbox style="mso-next-textbox:#_x0000_s1049">
              <w:txbxContent>
                <w:p w:rsidR="00E11C35" w:rsidRDefault="00E11C35" w:rsidP="00872E82">
                  <w:pPr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 xml:space="preserve">“ </w:t>
                  </w:r>
                  <w:r w:rsidR="0096332B"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>Cabaret Night 2014</w:t>
                  </w:r>
                  <w:r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>”</w:t>
                  </w:r>
                  <w:r w:rsidR="0096332B"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96332B"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 xml:space="preserve">CD </w:t>
                  </w:r>
                  <w:r w:rsidR="00D0493C"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 xml:space="preserve">Get </w:t>
                  </w:r>
                  <w:r w:rsidR="0096332B"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 xml:space="preserve">of over 100  </w:t>
                  </w:r>
                </w:p>
                <w:p w:rsidR="0044194E" w:rsidRDefault="0096332B" w:rsidP="00872E82">
                  <w:pPr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>“ High</w:t>
                  </w:r>
                  <w:proofErr w:type="gramEnd"/>
                  <w:r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 xml:space="preserve"> Resolution “ Photos of the Students performing their Talents </w:t>
                  </w:r>
                  <w:r w:rsidR="00754A77"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 xml:space="preserve">A Great  “ One of a Kind “ Holiday Gift . </w:t>
                  </w:r>
                  <w:r w:rsidR="0044194E"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 xml:space="preserve"> If you would like to preview the photos, feel free to go </w:t>
                  </w:r>
                  <w:proofErr w:type="gramStart"/>
                  <w:r w:rsidR="0044194E"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  <w:t>to :</w:t>
                  </w:r>
                  <w:proofErr w:type="gramEnd"/>
                </w:p>
                <w:p w:rsidR="0044194E" w:rsidRDefault="0044194E" w:rsidP="00872E82">
                  <w:pPr>
                    <w:rPr>
                      <w:rFonts w:ascii="Helvetica" w:hAnsi="Helvetica"/>
                      <w:shd w:val="clear" w:color="auto" w:fill="FFFFFF"/>
                    </w:rPr>
                  </w:pPr>
                </w:p>
                <w:p w:rsidR="0044194E" w:rsidRPr="00E11C35" w:rsidRDefault="00E11C35" w:rsidP="00872E82">
                  <w:pPr>
                    <w:rPr>
                      <w:rFonts w:ascii="Helvetica" w:hAnsi="Helvetica"/>
                      <w:shd w:val="clear" w:color="auto" w:fill="FFFFFF"/>
                    </w:rPr>
                  </w:pPr>
                  <w:hyperlink r:id="rId7" w:history="1">
                    <w:r w:rsidRPr="00E11C35">
                      <w:rPr>
                        <w:rStyle w:val="Hyperlink"/>
                        <w:rFonts w:ascii="Helvetica" w:hAnsi="Helvetica"/>
                        <w:color w:val="auto"/>
                        <w:u w:val="none"/>
                        <w:shd w:val="clear" w:color="auto" w:fill="FFFFFF"/>
                      </w:rPr>
                      <w:t>www.mapgraphicsphotos.smugmug.com/2014-Cabaret-Night</w:t>
                    </w:r>
                  </w:hyperlink>
                </w:p>
                <w:p w:rsidR="0044194E" w:rsidRDefault="0044194E" w:rsidP="00872E82">
                  <w:pPr>
                    <w:rPr>
                      <w:rFonts w:ascii="Helvetica" w:hAnsi="Helvetica"/>
                      <w:color w:val="141823"/>
                      <w:shd w:val="clear" w:color="auto" w:fill="FFFFFF"/>
                    </w:rPr>
                  </w:pPr>
                </w:p>
                <w:p w:rsidR="0044194E" w:rsidRPr="0044194E" w:rsidRDefault="0044194E" w:rsidP="00872E82">
                  <w:pPr>
                    <w:rPr>
                      <w:rFonts w:ascii="Helvetica" w:hAnsi="Helvetica"/>
                      <w:color w:val="141823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  <w:color w:val="141823"/>
                      <w:shd w:val="clear" w:color="auto" w:fill="FFFFFF"/>
                    </w:rPr>
                    <w:t xml:space="preserve">If there are specific photos you would like to order prints of, use the Discount </w:t>
                  </w:r>
                  <w:proofErr w:type="gramStart"/>
                  <w:r>
                    <w:rPr>
                      <w:rFonts w:ascii="Helvetica" w:hAnsi="Helvetica"/>
                      <w:color w:val="141823"/>
                      <w:shd w:val="clear" w:color="auto" w:fill="FFFFFF"/>
                    </w:rPr>
                    <w:t>Code :</w:t>
                  </w:r>
                  <w:proofErr w:type="gramEnd"/>
                  <w:r>
                    <w:rPr>
                      <w:rFonts w:ascii="Helvetica" w:hAnsi="Helvetica"/>
                      <w:color w:val="141823"/>
                      <w:shd w:val="clear" w:color="auto" w:fill="FFFFFF"/>
                    </w:rPr>
                    <w:t xml:space="preserve"> </w:t>
                  </w:r>
                  <w:proofErr w:type="spellStart"/>
                  <w:r w:rsidR="00130173">
                    <w:rPr>
                      <w:rFonts w:ascii="Helvetica" w:hAnsi="Helvetica"/>
                      <w:b/>
                      <w:i/>
                      <w:color w:val="141823"/>
                      <w:shd w:val="clear" w:color="auto" w:fill="FFFFFF"/>
                    </w:rPr>
                    <w:t>Cabaret</w:t>
                  </w:r>
                  <w:r w:rsidRPr="0044194E">
                    <w:rPr>
                      <w:rFonts w:ascii="Helvetica" w:hAnsi="Helvetica"/>
                      <w:b/>
                      <w:i/>
                      <w:color w:val="141823"/>
                      <w:shd w:val="clear" w:color="auto" w:fill="FFFFFF"/>
                    </w:rPr>
                    <w:t>Night</w:t>
                  </w:r>
                  <w:proofErr w:type="spellEnd"/>
                  <w:r>
                    <w:rPr>
                      <w:rFonts w:ascii="Helvetica" w:hAnsi="Helvetica"/>
                      <w:color w:val="141823"/>
                      <w:shd w:val="clear" w:color="auto" w:fill="FFFFFF"/>
                    </w:rPr>
                    <w:t xml:space="preserve"> </w:t>
                  </w:r>
                  <w:r w:rsidR="00130173">
                    <w:rPr>
                      <w:rFonts w:ascii="Helvetica" w:hAnsi="Helvetica"/>
                      <w:color w:val="141823"/>
                      <w:shd w:val="clear" w:color="auto" w:fill="FFFFFF"/>
                    </w:rPr>
                    <w:t>(one word)</w:t>
                  </w:r>
                  <w:r>
                    <w:rPr>
                      <w:rFonts w:ascii="Helvetica" w:hAnsi="Helvetica"/>
                      <w:color w:val="141823"/>
                      <w:shd w:val="clear" w:color="auto" w:fill="FFFFFF"/>
                    </w:rPr>
                    <w:t xml:space="preserve"> at check out and receive 30% off your print or merchandise order online. </w:t>
                  </w:r>
                  <w:proofErr w:type="gramStart"/>
                  <w:r>
                    <w:rPr>
                      <w:rFonts w:ascii="Helvetica" w:hAnsi="Helvetica"/>
                      <w:color w:val="141823"/>
                      <w:shd w:val="clear" w:color="auto" w:fill="FFFFFF"/>
                    </w:rPr>
                    <w:t>( this</w:t>
                  </w:r>
                  <w:proofErr w:type="gramEnd"/>
                  <w:r>
                    <w:rPr>
                      <w:rFonts w:ascii="Helvetica" w:hAnsi="Helvetica"/>
                      <w:color w:val="141823"/>
                      <w:shd w:val="clear" w:color="auto" w:fill="FFFFFF"/>
                    </w:rPr>
                    <w:t xml:space="preserve"> does not apply to CD orders ) </w:t>
                  </w:r>
                </w:p>
                <w:p w:rsidR="0044194E" w:rsidRDefault="0044194E" w:rsidP="00872E82">
                  <w:pPr>
                    <w:rPr>
                      <w:rFonts w:ascii="Helvetica" w:hAnsi="Helvetica"/>
                      <w:color w:val="141823"/>
                      <w:sz w:val="28"/>
                      <w:szCs w:val="28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5623FC" w:rsidRPr="00D5021A">
        <w:rPr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04.25pt;margin-top:-590.25pt;width:111.75pt;height:19.7pt;z-index:251665920" o:connectortype="straight"/>
        </w:pict>
      </w:r>
      <w:r w:rsidR="005623FC" w:rsidRPr="00D5021A">
        <w:rPr>
          <w:noProof/>
          <w:szCs w:val="20"/>
        </w:rPr>
        <w:pict>
          <v:shape id="_x0000_s1065" type="#_x0000_t32" style="position:absolute;left:0;text-align:left;margin-left:104.25pt;margin-top:-597.75pt;width:111.75pt;height:21pt;z-index:251666944" o:connectortype="straight"/>
        </w:pict>
      </w:r>
      <w:r w:rsidR="00293516">
        <w:rPr>
          <w:noProof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7772400" cy="10058400"/>
            <wp:effectExtent l="19050" t="0" r="0" b="0"/>
            <wp:wrapSquare wrapText="right"/>
            <wp:docPr id="22" name="Picture 22" descr="Legal_Timeless_In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gal_Timeless_Invo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21A" w:rsidRPr="00D5021A">
        <w:rPr>
          <w:noProof/>
          <w:szCs w:val="20"/>
        </w:rPr>
        <w:pict>
          <v:shape id="_x0000_s1067" type="#_x0000_t202" style="position:absolute;left:0;text-align:left;margin-left:21.85pt;margin-top:-148.5pt;width:571.4pt;height:43.5pt;z-index:251667968;mso-position-horizontal-relative:text;mso-position-vertical-relative:text">
            <v:textbox style="mso-next-textbox:#_x0000_s1067">
              <w:txbxContent>
                <w:p w:rsidR="00293516" w:rsidRDefault="00293516" w:rsidP="00293516">
                  <w:pPr>
                    <w:rPr>
                      <w:szCs w:val="72"/>
                    </w:rPr>
                  </w:pPr>
                </w:p>
                <w:p w:rsidR="00293516" w:rsidRPr="00293516" w:rsidRDefault="00293516" w:rsidP="00293516">
                  <w:pPr>
                    <w:rPr>
                      <w:sz w:val="40"/>
                      <w:szCs w:val="40"/>
                    </w:rPr>
                  </w:pPr>
                  <w:r w:rsidRPr="00293516">
                    <w:rPr>
                      <w:sz w:val="40"/>
                      <w:szCs w:val="40"/>
                    </w:rPr>
                    <w:t xml:space="preserve">Payment received $ __________   # </w:t>
                  </w:r>
                  <w:proofErr w:type="spellStart"/>
                  <w:proofErr w:type="gramStart"/>
                  <w:r w:rsidRPr="00293516">
                    <w:rPr>
                      <w:sz w:val="40"/>
                      <w:szCs w:val="40"/>
                    </w:rPr>
                    <w:t>Cd’s</w:t>
                  </w:r>
                  <w:proofErr w:type="spellEnd"/>
                  <w:r w:rsidRPr="00293516">
                    <w:rPr>
                      <w:sz w:val="40"/>
                      <w:szCs w:val="40"/>
                    </w:rPr>
                    <w:t xml:space="preserve">  _</w:t>
                  </w:r>
                  <w:proofErr w:type="gramEnd"/>
                  <w:r w:rsidRPr="00293516">
                    <w:rPr>
                      <w:sz w:val="40"/>
                      <w:szCs w:val="40"/>
                    </w:rPr>
                    <w:t xml:space="preserve">____        </w:t>
                  </w:r>
                </w:p>
              </w:txbxContent>
            </v:textbox>
          </v:shape>
        </w:pict>
      </w:r>
      <w:r w:rsidR="00D5021A" w:rsidRPr="00D5021A">
        <w:rPr>
          <w:noProof/>
          <w:szCs w:val="20"/>
        </w:rPr>
        <w:pict>
          <v:shape id="_x0000_s1062" type="#_x0000_t202" style="position:absolute;left:0;text-align:left;margin-left:60pt;margin-top:-337.5pt;width:474.75pt;height:148.8pt;z-index:251664896;mso-position-horizontal-relative:text;mso-position-vertical-relative:text">
            <v:textbox style="mso-next-textbox:#_x0000_s1062">
              <w:txbxContent>
                <w:p w:rsidR="00CE3649" w:rsidRDefault="00A87388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</w:t>
                  </w:r>
                  <w:r w:rsidR="00CE3649">
                    <w:rPr>
                      <w:sz w:val="44"/>
                      <w:szCs w:val="44"/>
                    </w:rPr>
                    <w:t xml:space="preserve"># of </w:t>
                  </w:r>
                  <w:proofErr w:type="spellStart"/>
                  <w:proofErr w:type="gramStart"/>
                  <w:r w:rsidR="00CE3649">
                    <w:rPr>
                      <w:sz w:val="44"/>
                      <w:szCs w:val="44"/>
                    </w:rPr>
                    <w:t>cd’</w:t>
                  </w:r>
                  <w:r w:rsidR="002500BE">
                    <w:rPr>
                      <w:sz w:val="44"/>
                      <w:szCs w:val="44"/>
                    </w:rPr>
                    <w:t>s</w:t>
                  </w:r>
                  <w:proofErr w:type="spellEnd"/>
                  <w:r w:rsidR="002500BE">
                    <w:rPr>
                      <w:sz w:val="44"/>
                      <w:szCs w:val="44"/>
                    </w:rPr>
                    <w:t xml:space="preserve">  _</w:t>
                  </w:r>
                  <w:proofErr w:type="gramEnd"/>
                  <w:r w:rsidR="002500BE">
                    <w:rPr>
                      <w:sz w:val="44"/>
                      <w:szCs w:val="44"/>
                    </w:rPr>
                    <w:t>____            Total $ __________</w:t>
                  </w:r>
                </w:p>
                <w:p w:rsidR="00CE3649" w:rsidRDefault="00CE3649">
                  <w:pPr>
                    <w:rPr>
                      <w:sz w:val="44"/>
                      <w:szCs w:val="44"/>
                    </w:rPr>
                  </w:pPr>
                  <w:r w:rsidRPr="00CE3649">
                    <w:rPr>
                      <w:sz w:val="44"/>
                      <w:szCs w:val="44"/>
                    </w:rPr>
                    <w:t>Name</w:t>
                  </w:r>
                  <w:r>
                    <w:rPr>
                      <w:sz w:val="44"/>
                      <w:szCs w:val="44"/>
                    </w:rPr>
                    <w:t xml:space="preserve">: </w:t>
                  </w:r>
                  <w:r w:rsidR="00483727">
                    <w:rPr>
                      <w:sz w:val="44"/>
                      <w:szCs w:val="44"/>
                    </w:rPr>
                    <w:t xml:space="preserve">    </w:t>
                  </w:r>
                  <w:r>
                    <w:rPr>
                      <w:sz w:val="44"/>
                      <w:szCs w:val="44"/>
                    </w:rPr>
                    <w:t>_________________________</w:t>
                  </w:r>
                </w:p>
                <w:p w:rsidR="00CE3649" w:rsidRDefault="00CE3649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A</w:t>
                  </w:r>
                  <w:r w:rsidR="002500BE">
                    <w:rPr>
                      <w:sz w:val="44"/>
                      <w:szCs w:val="44"/>
                    </w:rPr>
                    <w:t>d</w:t>
                  </w:r>
                  <w:r>
                    <w:rPr>
                      <w:sz w:val="44"/>
                      <w:szCs w:val="44"/>
                    </w:rPr>
                    <w:t>dress: ________________________</w:t>
                  </w:r>
                </w:p>
                <w:p w:rsidR="00CE3649" w:rsidRDefault="00CE3649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</w:t>
                  </w:r>
                  <w:r w:rsidR="00483727">
                    <w:rPr>
                      <w:sz w:val="44"/>
                      <w:szCs w:val="44"/>
                    </w:rPr>
                    <w:t xml:space="preserve">   </w:t>
                  </w:r>
                  <w:r>
                    <w:rPr>
                      <w:sz w:val="44"/>
                      <w:szCs w:val="44"/>
                    </w:rPr>
                    <w:t xml:space="preserve">  ________________________</w:t>
                  </w:r>
                </w:p>
                <w:p w:rsidR="00CE3649" w:rsidRPr="00CE3649" w:rsidRDefault="00CE3649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  </w:t>
                  </w:r>
                  <w:r w:rsidR="00483727">
                    <w:rPr>
                      <w:sz w:val="44"/>
                      <w:szCs w:val="44"/>
                    </w:rPr>
                    <w:t xml:space="preserve">   </w:t>
                  </w:r>
                  <w:r>
                    <w:rPr>
                      <w:sz w:val="44"/>
                      <w:szCs w:val="44"/>
                    </w:rPr>
                    <w:t xml:space="preserve">  ________________________ </w:t>
                  </w:r>
                </w:p>
              </w:txbxContent>
            </v:textbox>
          </v:shape>
        </w:pict>
      </w:r>
      <w:r w:rsidR="00D5021A" w:rsidRPr="00D5021A">
        <w:rPr>
          <w:noProof/>
          <w:szCs w:val="20"/>
        </w:rPr>
        <w:pict>
          <v:shape id="_x0000_s1061" type="#_x0000_t202" style="position:absolute;left:0;text-align:left;margin-left:31.05pt;margin-top:-633pt;width:433.5pt;height:85.5pt;z-index:251663872;mso-position-horizontal-relative:text;mso-position-vertical-relative:text">
            <v:textbox style="mso-next-textbox:#_x0000_s1061">
              <w:txbxContent>
                <w:p w:rsidR="004C411E" w:rsidRPr="005623FC" w:rsidRDefault="00E11C35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</w:t>
                  </w:r>
                  <w:r w:rsidR="005623FC">
                    <w:rPr>
                      <w:b/>
                      <w:sz w:val="44"/>
                      <w:szCs w:val="44"/>
                    </w:rPr>
                    <w:t>Performance School of Arts</w:t>
                  </w:r>
                  <w:r>
                    <w:rPr>
                      <w:b/>
                      <w:sz w:val="44"/>
                      <w:szCs w:val="44"/>
                    </w:rPr>
                    <w:t xml:space="preserve"> Photo CD</w:t>
                  </w:r>
                </w:p>
                <w:p w:rsidR="00CE3649" w:rsidRPr="00CE3649" w:rsidRDefault="00CE3649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   </w:t>
                  </w:r>
                  <w:r w:rsidR="005623FC">
                    <w:rPr>
                      <w:b/>
                      <w:sz w:val="72"/>
                      <w:szCs w:val="72"/>
                    </w:rPr>
                    <w:t xml:space="preserve">   $20.00   $</w:t>
                  </w:r>
                  <w:r>
                    <w:rPr>
                      <w:b/>
                      <w:sz w:val="72"/>
                      <w:szCs w:val="72"/>
                    </w:rPr>
                    <w:t xml:space="preserve">15.00 </w:t>
                  </w:r>
                  <w:r w:rsidRPr="00CE3649">
                    <w:rPr>
                      <w:b/>
                      <w:sz w:val="36"/>
                      <w:szCs w:val="36"/>
                    </w:rPr>
                    <w:t>(</w:t>
                  </w:r>
                  <w:r w:rsidR="005623FC">
                    <w:rPr>
                      <w:b/>
                      <w:sz w:val="36"/>
                      <w:szCs w:val="36"/>
                    </w:rPr>
                    <w:t>School</w:t>
                  </w:r>
                  <w:r w:rsidRPr="00CE3649">
                    <w:rPr>
                      <w:b/>
                      <w:sz w:val="36"/>
                      <w:szCs w:val="36"/>
                    </w:rPr>
                    <w:t xml:space="preserve"> Pri</w:t>
                  </w:r>
                  <w:r>
                    <w:rPr>
                      <w:b/>
                      <w:sz w:val="36"/>
                      <w:szCs w:val="36"/>
                    </w:rPr>
                    <w:t>ce)</w:t>
                  </w:r>
                </w:p>
              </w:txbxContent>
            </v:textbox>
          </v:shape>
        </w:pict>
      </w:r>
      <w:r w:rsidR="00D5021A" w:rsidRPr="00D5021A">
        <w:rPr>
          <w:szCs w:val="20"/>
        </w:rPr>
        <w:pict>
          <v:shape id="_x0000_s1057" type="#_x0000_t202" style="position:absolute;left:0;text-align:left;margin-left:31.05pt;margin-top:-674.8pt;width:151.4pt;height:27pt;z-index:251660800;mso-position-horizontal-relative:text;mso-position-vertical-relative:text" filled="f" stroked="f">
            <v:textbox style="mso-next-textbox:#_x0000_s1057">
              <w:txbxContent>
                <w:p w:rsidR="00872E82" w:rsidRPr="00394487" w:rsidRDefault="00872E82" w:rsidP="00872E82"/>
              </w:txbxContent>
            </v:textbox>
          </v:shape>
        </w:pict>
      </w:r>
      <w:r w:rsidR="00D5021A" w:rsidRPr="00D5021A">
        <w:rPr>
          <w:szCs w:val="20"/>
        </w:rPr>
        <w:pict>
          <v:shape id="_x0000_s1050" type="#_x0000_t202" style="position:absolute;left:0;text-align:left;margin-left:21.85pt;margin-top:-62.8pt;width:567pt;height:36pt;z-index:251657728;mso-position-horizontal-relative:text;mso-position-vertical-relative:text" filled="f" stroked="f">
            <v:textbox style="mso-next-textbox:#_x0000_s1050">
              <w:txbxContent>
                <w:p w:rsidR="00872E82" w:rsidRPr="00FC42A2" w:rsidRDefault="00872E82" w:rsidP="00872E82">
                  <w:pPr>
                    <w:widowControl w:val="0"/>
                    <w:autoSpaceDE w:val="0"/>
                    <w:autoSpaceDN w:val="0"/>
                    <w:adjustRightInd w:val="0"/>
                    <w:spacing w:after="60" w:line="288" w:lineRule="auto"/>
                    <w:jc w:val="center"/>
                    <w:textAlignment w:val="center"/>
                    <w:rPr>
                      <w:rFonts w:ascii="Times" w:hAnsi="Times"/>
                      <w:b/>
                      <w:color w:val="FFFFFF"/>
                      <w:sz w:val="20"/>
                      <w:szCs w:val="20"/>
                    </w:rPr>
                  </w:pPr>
                  <w:r w:rsidRPr="00FC42A2">
                    <w:rPr>
                      <w:rFonts w:ascii="Times" w:hAnsi="Times"/>
                      <w:color w:val="FFFFFF"/>
                      <w:sz w:val="20"/>
                      <w:szCs w:val="20"/>
                    </w:rPr>
                    <w:t>Make all checks payable to</w:t>
                  </w:r>
                  <w:r w:rsidRPr="00FC42A2">
                    <w:rPr>
                      <w:rFonts w:ascii="Times" w:hAnsi="Times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E278FA">
                    <w:rPr>
                      <w:rFonts w:ascii="Times" w:hAnsi="Times"/>
                      <w:b/>
                      <w:color w:val="FFFFFF"/>
                      <w:sz w:val="20"/>
                      <w:szCs w:val="20"/>
                    </w:rPr>
                    <w:t>M.A.P. Graphics</w:t>
                  </w:r>
                </w:p>
                <w:p w:rsidR="00872E82" w:rsidRPr="00FC42A2" w:rsidRDefault="00872E82" w:rsidP="00872E82">
                  <w:pPr>
                    <w:spacing w:after="60"/>
                    <w:jc w:val="center"/>
                    <w:rPr>
                      <w:rFonts w:ascii="Times" w:hAnsi="Times"/>
                      <w:color w:val="FFFFFF"/>
                    </w:rPr>
                  </w:pPr>
                  <w:r w:rsidRPr="00FC42A2">
                    <w:rPr>
                      <w:rFonts w:ascii="Times" w:hAnsi="Times"/>
                      <w:b/>
                      <w:color w:val="FFFFFF"/>
                      <w:sz w:val="20"/>
                      <w:szCs w:val="20"/>
                    </w:rPr>
                    <w:t>THANK YOU FOR YOUR BUSINESS!</w:t>
                  </w:r>
                </w:p>
              </w:txbxContent>
            </v:textbox>
          </v:shape>
        </w:pict>
      </w:r>
    </w:p>
    <w:sectPr w:rsidR="00872E82" w:rsidSect="00872E8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8E7"/>
    <w:multiLevelType w:val="multilevel"/>
    <w:tmpl w:val="D03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7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78FA"/>
    <w:rsid w:val="001219A2"/>
    <w:rsid w:val="00130173"/>
    <w:rsid w:val="002500BE"/>
    <w:rsid w:val="00293516"/>
    <w:rsid w:val="0032465F"/>
    <w:rsid w:val="0039338C"/>
    <w:rsid w:val="003B7592"/>
    <w:rsid w:val="0044194E"/>
    <w:rsid w:val="00483727"/>
    <w:rsid w:val="004C411E"/>
    <w:rsid w:val="004D7AF0"/>
    <w:rsid w:val="004F6B72"/>
    <w:rsid w:val="00555AEC"/>
    <w:rsid w:val="00555E6A"/>
    <w:rsid w:val="005623FC"/>
    <w:rsid w:val="00670354"/>
    <w:rsid w:val="007426F8"/>
    <w:rsid w:val="00754A77"/>
    <w:rsid w:val="007649AB"/>
    <w:rsid w:val="0082329E"/>
    <w:rsid w:val="00872E82"/>
    <w:rsid w:val="008B76BD"/>
    <w:rsid w:val="0096332B"/>
    <w:rsid w:val="009A3D06"/>
    <w:rsid w:val="00A51F87"/>
    <w:rsid w:val="00A87388"/>
    <w:rsid w:val="00CB684C"/>
    <w:rsid w:val="00CC608F"/>
    <w:rsid w:val="00CE3649"/>
    <w:rsid w:val="00D0493C"/>
    <w:rsid w:val="00D5021A"/>
    <w:rsid w:val="00E11C35"/>
    <w:rsid w:val="00E2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64"/>
        <o:r id="V:Rule4" type="connector" idref="#_x0000_s1065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521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952148"/>
    <w:rPr>
      <w:color w:val="0000FF"/>
      <w:u w:val="single"/>
    </w:rPr>
  </w:style>
  <w:style w:type="paragraph" w:styleId="BodyText3">
    <w:name w:val="Body Text 3"/>
    <w:basedOn w:val="Normal"/>
    <w:rsid w:val="00952148"/>
    <w:rPr>
      <w:rFonts w:ascii="Times" w:eastAsia="Times" w:hAnsi="Times"/>
      <w:b/>
      <w:color w:val="411D0E"/>
      <w:szCs w:val="20"/>
    </w:rPr>
  </w:style>
  <w:style w:type="paragraph" w:customStyle="1" w:styleId="BoxesHeading2">
    <w:name w:val="Boxes Heading2"/>
    <w:rsid w:val="00952148"/>
    <w:pPr>
      <w:spacing w:before="800"/>
      <w:jc w:val="center"/>
    </w:pPr>
    <w:rPr>
      <w:i/>
      <w:noProof/>
      <w:sz w:val="24"/>
    </w:rPr>
  </w:style>
  <w:style w:type="paragraph" w:customStyle="1" w:styleId="Boxes10">
    <w:name w:val="Boxes10"/>
    <w:basedOn w:val="Normal"/>
    <w:rsid w:val="00952148"/>
    <w:pPr>
      <w:spacing w:before="360" w:after="120"/>
      <w:jc w:val="center"/>
    </w:pPr>
    <w:rPr>
      <w:b/>
      <w:noProof/>
      <w:sz w:val="72"/>
      <w:szCs w:val="20"/>
    </w:rPr>
  </w:style>
  <w:style w:type="paragraph" w:customStyle="1" w:styleId="NoParagraphStyle">
    <w:name w:val="[No Paragraph Style]"/>
    <w:rsid w:val="00FC42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Box">
    <w:name w:val="Box"/>
    <w:basedOn w:val="Boxes10"/>
    <w:rsid w:val="009072E6"/>
    <w:pPr>
      <w:spacing w:before="0" w:after="0" w:line="240" w:lineRule="exact"/>
    </w:pPr>
    <w:rPr>
      <w:rFonts w:ascii="Times" w:hAnsi="Times"/>
      <w:color w:val="4F2F18"/>
      <w:sz w:val="20"/>
    </w:rPr>
  </w:style>
  <w:style w:type="paragraph" w:customStyle="1" w:styleId="InvoiceNo">
    <w:name w:val="Invoice No"/>
    <w:basedOn w:val="Normal"/>
    <w:link w:val="InvoiceNoChar"/>
    <w:qFormat/>
    <w:rsid w:val="00872E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b/>
      <w:color w:val="333333"/>
    </w:rPr>
  </w:style>
  <w:style w:type="paragraph" w:customStyle="1" w:styleId="TableInput">
    <w:name w:val="Table Input"/>
    <w:basedOn w:val="Box"/>
    <w:rsid w:val="006F7CB2"/>
    <w:pPr>
      <w:spacing w:before="120" w:line="240" w:lineRule="atLeast"/>
    </w:pPr>
    <w:rPr>
      <w:color w:val="333333"/>
    </w:rPr>
  </w:style>
  <w:style w:type="paragraph" w:customStyle="1" w:styleId="MONTHDAYYEAR">
    <w:name w:val="MONTH DAY YEAR"/>
    <w:basedOn w:val="Normal"/>
    <w:link w:val="MONTHDAYYEARChar"/>
    <w:qFormat/>
    <w:rsid w:val="00872E82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b/>
      <w:color w:val="333333"/>
      <w:sz w:val="20"/>
      <w:szCs w:val="20"/>
    </w:rPr>
  </w:style>
  <w:style w:type="character" w:customStyle="1" w:styleId="InvoiceNoChar">
    <w:name w:val="Invoice No Char"/>
    <w:basedOn w:val="DefaultParagraphFont"/>
    <w:link w:val="InvoiceNo"/>
    <w:rsid w:val="00872E82"/>
    <w:rPr>
      <w:rFonts w:ascii="Times" w:hAnsi="Times"/>
      <w:b/>
      <w:color w:val="333333"/>
      <w:sz w:val="24"/>
      <w:szCs w:val="24"/>
    </w:rPr>
  </w:style>
  <w:style w:type="paragraph" w:customStyle="1" w:styleId="PLACELOGOHERE">
    <w:name w:val="PLACE LOGO HERE"/>
    <w:basedOn w:val="Normal"/>
    <w:link w:val="PLACELOGOHEREChar"/>
    <w:qFormat/>
    <w:rsid w:val="00872E82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color w:val="333333"/>
      <w:sz w:val="20"/>
      <w:szCs w:val="22"/>
    </w:rPr>
  </w:style>
  <w:style w:type="character" w:customStyle="1" w:styleId="MONTHDAYYEARChar">
    <w:name w:val="MONTH DAY YEAR Char"/>
    <w:basedOn w:val="DefaultParagraphFont"/>
    <w:link w:val="MONTHDAYYEAR"/>
    <w:rsid w:val="00872E82"/>
    <w:rPr>
      <w:rFonts w:ascii="Times" w:hAnsi="Times"/>
      <w:b/>
      <w:color w:val="333333"/>
    </w:rPr>
  </w:style>
  <w:style w:type="paragraph" w:customStyle="1" w:styleId="Toshipto">
    <w:name w:val="To/ship to"/>
    <w:basedOn w:val="Normal"/>
    <w:link w:val="ToshiptoChar"/>
    <w:qFormat/>
    <w:rsid w:val="00872E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b/>
      <w:color w:val="333333"/>
      <w:sz w:val="20"/>
      <w:szCs w:val="20"/>
    </w:rPr>
  </w:style>
  <w:style w:type="character" w:customStyle="1" w:styleId="PLACELOGOHEREChar">
    <w:name w:val="PLACE LOGO HERE Char"/>
    <w:basedOn w:val="DefaultParagraphFont"/>
    <w:link w:val="PLACELOGOHERE"/>
    <w:rsid w:val="00872E82"/>
    <w:rPr>
      <w:rFonts w:ascii="Times" w:hAnsi="Times"/>
      <w:color w:val="333333"/>
      <w:szCs w:val="22"/>
    </w:rPr>
  </w:style>
  <w:style w:type="paragraph" w:customStyle="1" w:styleId="CompanyNameHere01">
    <w:name w:val="Company Name Here 01"/>
    <w:basedOn w:val="Normal"/>
    <w:link w:val="CompanyNameHere01Char"/>
    <w:qFormat/>
    <w:rsid w:val="00872E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ToshiptoChar">
    <w:name w:val="To/ship to Char"/>
    <w:basedOn w:val="DefaultParagraphFont"/>
    <w:link w:val="Toshipto"/>
    <w:rsid w:val="00872E82"/>
    <w:rPr>
      <w:rFonts w:ascii="Times" w:hAnsi="Times"/>
      <w:b/>
      <w:color w:val="333333"/>
    </w:rPr>
  </w:style>
  <w:style w:type="paragraph" w:customStyle="1" w:styleId="CompanyNameHere02">
    <w:name w:val="Company Name Here 02"/>
    <w:basedOn w:val="Normal"/>
    <w:link w:val="CompanyNameHere02Char"/>
    <w:qFormat/>
    <w:rsid w:val="00872E82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b/>
      <w:color w:val="333333"/>
      <w:sz w:val="20"/>
      <w:szCs w:val="20"/>
    </w:rPr>
  </w:style>
  <w:style w:type="character" w:customStyle="1" w:styleId="CompanyNameHere01Char">
    <w:name w:val="Company Name Here 01 Char"/>
    <w:basedOn w:val="DefaultParagraphFont"/>
    <w:link w:val="CompanyNameHere01"/>
    <w:rsid w:val="00872E82"/>
    <w:rPr>
      <w:rFonts w:ascii="Times" w:hAnsi="Times"/>
      <w:color w:val="333333"/>
    </w:rPr>
  </w:style>
  <w:style w:type="paragraph" w:customStyle="1" w:styleId="Address01">
    <w:name w:val="Address 01"/>
    <w:basedOn w:val="Normal"/>
    <w:link w:val="Address01Char"/>
    <w:qFormat/>
    <w:rsid w:val="00872E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CompanyNameHere02Char">
    <w:name w:val="Company Name Here 02 Char"/>
    <w:basedOn w:val="DefaultParagraphFont"/>
    <w:link w:val="CompanyNameHere02"/>
    <w:rsid w:val="00872E82"/>
    <w:rPr>
      <w:rFonts w:ascii="Times" w:hAnsi="Times"/>
      <w:b/>
      <w:color w:val="333333"/>
    </w:rPr>
  </w:style>
  <w:style w:type="paragraph" w:customStyle="1" w:styleId="Address02">
    <w:name w:val="Address 02"/>
    <w:basedOn w:val="Normal"/>
    <w:link w:val="Address02Char"/>
    <w:qFormat/>
    <w:rsid w:val="00872E82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Times" w:hAnsi="Times"/>
      <w:color w:val="333333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872E82"/>
    <w:rPr>
      <w:rFonts w:ascii="Times" w:hAnsi="Times"/>
      <w:color w:val="333333"/>
    </w:rPr>
  </w:style>
  <w:style w:type="paragraph" w:customStyle="1" w:styleId="Table">
    <w:name w:val="Table"/>
    <w:basedOn w:val="Normal"/>
    <w:link w:val="TableChar"/>
    <w:qFormat/>
    <w:rsid w:val="00872E82"/>
    <w:pPr>
      <w:jc w:val="center"/>
    </w:pPr>
    <w:rPr>
      <w:rFonts w:ascii="Times" w:hAnsi="Times"/>
      <w:b/>
      <w:color w:val="333333"/>
      <w:sz w:val="20"/>
    </w:rPr>
  </w:style>
  <w:style w:type="character" w:customStyle="1" w:styleId="Address02Char">
    <w:name w:val="Address 02 Char"/>
    <w:basedOn w:val="DefaultParagraphFont"/>
    <w:link w:val="Address02"/>
    <w:rsid w:val="00872E82"/>
    <w:rPr>
      <w:rFonts w:ascii="Times" w:hAnsi="Times"/>
      <w:color w:val="333333"/>
    </w:rPr>
  </w:style>
  <w:style w:type="character" w:customStyle="1" w:styleId="pbs">
    <w:name w:val="pbs"/>
    <w:basedOn w:val="DefaultParagraphFont"/>
    <w:rsid w:val="008B76BD"/>
  </w:style>
  <w:style w:type="character" w:customStyle="1" w:styleId="TableChar">
    <w:name w:val="Table Char"/>
    <w:basedOn w:val="DefaultParagraphFont"/>
    <w:link w:val="Table"/>
    <w:rsid w:val="00872E82"/>
    <w:rPr>
      <w:rFonts w:ascii="Times" w:hAnsi="Times"/>
      <w:b/>
      <w:color w:val="33333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pgraphicsphotos.smugmug.com/2014-Cabaret-N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graphicsphotos.smugmug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AppData\Roaming\Microsoft\Templates\HP_LegalTimeless_Invoice_TP103788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HP_LegalTimeless_Invoice_TP10378813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dcterms:created xsi:type="dcterms:W3CDTF">2014-11-30T22:58:00Z</dcterms:created>
  <dcterms:modified xsi:type="dcterms:W3CDTF">2014-11-30T23:26:00Z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TC103788139990</vt:lpwstr>
  </property>
</Properties>
</file>